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DF" w:rsidRPr="004D7BD6" w:rsidRDefault="003C0EDF" w:rsidP="004D7BD6">
      <w:pPr>
        <w:jc w:val="center"/>
        <w:rPr>
          <w:rFonts w:ascii="Times New Roman" w:hAnsi="Times New Roman" w:cs="Times New Roman"/>
          <w:b/>
          <w:bCs/>
        </w:rPr>
      </w:pPr>
      <w:r w:rsidRPr="004D7BD6">
        <w:rPr>
          <w:rFonts w:ascii="Times New Roman" w:hAnsi="Times New Roman" w:cs="Times New Roman"/>
          <w:b/>
          <w:bCs/>
        </w:rPr>
        <w:t>Дорожная карта проекта</w:t>
      </w:r>
    </w:p>
    <w:p w:rsidR="003C0EDF" w:rsidRDefault="003C0EDF" w:rsidP="004D7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BD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D7BD6">
        <w:rPr>
          <w:rFonts w:ascii="Times New Roman" w:hAnsi="Times New Roman" w:cs="Times New Roman"/>
          <w:sz w:val="24"/>
          <w:szCs w:val="24"/>
        </w:rPr>
        <w:t xml:space="preserve">Деятельность современного педагога как классного руководителя </w:t>
      </w:r>
    </w:p>
    <w:p w:rsidR="003C0EDF" w:rsidRPr="004D7BD6" w:rsidRDefault="003C0EDF" w:rsidP="004D7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D6">
        <w:rPr>
          <w:rFonts w:ascii="Times New Roman" w:hAnsi="Times New Roman" w:cs="Times New Roman"/>
          <w:sz w:val="24"/>
          <w:szCs w:val="24"/>
        </w:rPr>
        <w:t>в рамках реализации ФГОС через сетевое взаимодействие педагогических коллективов  средней школы № 6 и  МОУ средней школы № 89</w:t>
      </w:r>
      <w:r w:rsidRPr="004D7B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tblInd w:w="-106" w:type="dxa"/>
        <w:tblLook w:val="0000"/>
      </w:tblPr>
      <w:tblGrid>
        <w:gridCol w:w="606"/>
        <w:gridCol w:w="3036"/>
        <w:gridCol w:w="2427"/>
        <w:gridCol w:w="1722"/>
        <w:gridCol w:w="2891"/>
      </w:tblGrid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3C0EDF" w:rsidRPr="004D7BD6" w:rsidRDefault="003C0EDF" w:rsidP="004D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center"/>
            </w:pPr>
            <w:r w:rsidRPr="004D7BD6">
              <w:rPr>
                <w:rFonts w:ascii="Times New Roman" w:hAnsi="Times New Roman" w:cs="Times New Roman"/>
              </w:rPr>
              <w:t>Ожидаемый конечный результат реализации проекта</w:t>
            </w:r>
          </w:p>
        </w:tc>
      </w:tr>
      <w:tr w:rsidR="003C0EDF" w:rsidRPr="00834017"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Изучение и разработка нормативно-правовых документов данной теме:</w:t>
            </w:r>
          </w:p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- изучение методической документации по т</w:t>
            </w:r>
            <w:r>
              <w:rPr>
                <w:rFonts w:ascii="Times New Roman" w:hAnsi="Times New Roman" w:cs="Times New Roman"/>
              </w:rPr>
              <w:t>е</w:t>
            </w:r>
            <w:r w:rsidRPr="004D7BD6">
              <w:rPr>
                <w:rFonts w:ascii="Times New Roman" w:hAnsi="Times New Roman" w:cs="Times New Roman"/>
              </w:rPr>
              <w:t>ме «Воспи</w:t>
            </w:r>
            <w:r>
              <w:rPr>
                <w:rFonts w:ascii="Times New Roman" w:hAnsi="Times New Roman" w:cs="Times New Roman"/>
              </w:rPr>
              <w:t>та</w:t>
            </w:r>
            <w:r w:rsidRPr="004D7BD6">
              <w:rPr>
                <w:rFonts w:ascii="Times New Roman" w:hAnsi="Times New Roman" w:cs="Times New Roman"/>
              </w:rPr>
              <w:t>тельные технологии деятельностного обучения»</w:t>
            </w:r>
          </w:p>
          <w:p w:rsidR="003C0EDF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разработка положения о сетевом взаимодействии школ</w:t>
            </w:r>
          </w:p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положения о тьюторе в образовательной организации – участнице сетевого взаимодействия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Сентябрь-октябрь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Формирование пакета нормативных документов</w:t>
            </w:r>
          </w:p>
        </w:tc>
      </w:tr>
      <w:tr w:rsidR="003C0EDF" w:rsidRPr="00834017">
        <w:tc>
          <w:tcPr>
            <w:tcW w:w="284" w:type="pct"/>
            <w:vMerge/>
            <w:tcBorders>
              <w:lef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tcBorders>
              <w:lef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Проведение семинаров, и консультаций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6201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октябрь – </w:t>
            </w:r>
            <w:r>
              <w:rPr>
                <w:rFonts w:ascii="Times New Roman" w:hAnsi="Times New Roman" w:cs="Times New Roman"/>
              </w:rPr>
              <w:t>ноябрь</w:t>
            </w:r>
            <w:r w:rsidRPr="004D7BD6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</w:pPr>
          </w:p>
        </w:tc>
      </w:tr>
      <w:tr w:rsidR="003C0EDF" w:rsidRPr="00834017">
        <w:tc>
          <w:tcPr>
            <w:tcW w:w="284" w:type="pct"/>
            <w:vMerge/>
            <w:tcBorders>
              <w:lef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tcBorders>
              <w:lef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0761E0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E0">
              <w:rPr>
                <w:rFonts w:ascii="Times New Roman" w:hAnsi="Times New Roman" w:cs="Times New Roman"/>
              </w:rPr>
              <w:t>Разработка локальных актов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0761E0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E0">
              <w:rPr>
                <w:rFonts w:ascii="Times New Roman" w:hAnsi="Times New Roman" w:cs="Times New Roman"/>
              </w:rPr>
              <w:t>январь – апрель 2017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0EDF" w:rsidRPr="00834017"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Проведение круглых столов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62013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Выявление </w:t>
            </w:r>
            <w:r>
              <w:rPr>
                <w:rFonts w:ascii="Times New Roman" w:hAnsi="Times New Roman" w:cs="Times New Roman"/>
              </w:rPr>
              <w:t>классных руководителей</w:t>
            </w:r>
            <w:r w:rsidRPr="004D7BD6">
              <w:rPr>
                <w:rFonts w:ascii="Times New Roman" w:hAnsi="Times New Roman" w:cs="Times New Roman"/>
              </w:rPr>
              <w:t>, активно изучающих и внедряющих современные ИКТ технологии</w:t>
            </w:r>
            <w:r>
              <w:rPr>
                <w:rFonts w:ascii="Times New Roman" w:hAnsi="Times New Roman" w:cs="Times New Roman"/>
              </w:rPr>
              <w:t xml:space="preserve"> в воспитательной работе</w:t>
            </w:r>
            <w:r w:rsidRPr="004D7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Default="003C0EDF" w:rsidP="006201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C0EDF" w:rsidRPr="004D7BD6" w:rsidRDefault="003C0EDF" w:rsidP="006201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Список </w:t>
            </w:r>
            <w:r>
              <w:rPr>
                <w:rFonts w:ascii="Times New Roman" w:hAnsi="Times New Roman" w:cs="Times New Roman"/>
              </w:rPr>
              <w:t>классных руководителей</w:t>
            </w:r>
            <w:r w:rsidRPr="004D7BD6">
              <w:rPr>
                <w:rFonts w:ascii="Times New Roman" w:hAnsi="Times New Roman" w:cs="Times New Roman"/>
              </w:rPr>
              <w:t xml:space="preserve">, готовых к </w:t>
            </w:r>
            <w:r>
              <w:rPr>
                <w:rFonts w:ascii="Times New Roman" w:hAnsi="Times New Roman" w:cs="Times New Roman"/>
              </w:rPr>
              <w:t>работе в сетевом сообществе</w:t>
            </w:r>
          </w:p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62013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Организация сетевых сообществ </w:t>
            </w:r>
            <w:r>
              <w:rPr>
                <w:rFonts w:ascii="Times New Roman" w:hAnsi="Times New Roman" w:cs="Times New Roman"/>
              </w:rPr>
              <w:t>классных руководителей</w:t>
            </w:r>
            <w:r w:rsidRPr="004D7BD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развитию эффективности воспитательного процесса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Проведение круглых столов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6201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Октябрь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62013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Сообщества </w:t>
            </w:r>
            <w:r>
              <w:rPr>
                <w:rFonts w:ascii="Times New Roman" w:hAnsi="Times New Roman" w:cs="Times New Roman"/>
              </w:rPr>
              <w:t>классных руководителей</w:t>
            </w: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общего интернет-пространства (личный кабинет, облако и т.д.)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Сентябрь-октябрь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Работа творческих групп </w:t>
            </w:r>
            <w:r>
              <w:rPr>
                <w:rFonts w:ascii="Times New Roman" w:hAnsi="Times New Roman" w:cs="Times New Roman"/>
              </w:rPr>
              <w:t>классных руководителей по разработке дистанционных мероприятий с  использование  воспитательных технологий деятельностного типа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Сопровождение работы творческих групп </w:t>
            </w:r>
            <w:r>
              <w:rPr>
                <w:rFonts w:ascii="Times New Roman" w:hAnsi="Times New Roman" w:cs="Times New Roman"/>
              </w:rPr>
              <w:t xml:space="preserve">классных руководителей </w:t>
            </w:r>
            <w:r w:rsidRPr="004D7BD6">
              <w:rPr>
                <w:rFonts w:ascii="Times New Roman" w:hAnsi="Times New Roman" w:cs="Times New Roman"/>
              </w:rPr>
              <w:t xml:space="preserve">по разработке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Октябрь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4D7BD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декабрь</w:t>
            </w:r>
            <w:r w:rsidRPr="004D7BD6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Электронные </w:t>
            </w:r>
            <w:r>
              <w:rPr>
                <w:rFonts w:ascii="Times New Roman" w:hAnsi="Times New Roman" w:cs="Times New Roman"/>
              </w:rPr>
              <w:t>разработки</w:t>
            </w: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Апробирование </w:t>
            </w:r>
            <w:r>
              <w:rPr>
                <w:rFonts w:ascii="Times New Roman" w:hAnsi="Times New Roman" w:cs="Times New Roman"/>
              </w:rPr>
              <w:t xml:space="preserve">разработанных дистанционных воспитательных мероприятий </w:t>
            </w:r>
            <w:r w:rsidRPr="004D7BD6">
              <w:rPr>
                <w:rFonts w:ascii="Times New Roman" w:hAnsi="Times New Roman" w:cs="Times New Roman"/>
              </w:rPr>
              <w:t>на базе школ М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мероприятий</w:t>
            </w:r>
            <w:r w:rsidRPr="004D7BD6">
              <w:rPr>
                <w:rFonts w:ascii="Times New Roman" w:hAnsi="Times New Roman" w:cs="Times New Roman"/>
              </w:rPr>
              <w:t xml:space="preserve"> на базе школ М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4D7BD6">
              <w:rPr>
                <w:rFonts w:ascii="Times New Roman" w:hAnsi="Times New Roman" w:cs="Times New Roman"/>
              </w:rPr>
              <w:t>-март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Апробированные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Разработка методических рекомендаций по созданию </w:t>
            </w:r>
            <w:r>
              <w:rPr>
                <w:rFonts w:ascii="Times New Roman" w:hAnsi="Times New Roman" w:cs="Times New Roman"/>
              </w:rPr>
              <w:t xml:space="preserve">и проведению дистанционных воспитательных мероприятий 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Работа творческих групп</w:t>
            </w:r>
          </w:p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4D7BD6">
              <w:rPr>
                <w:rFonts w:ascii="Times New Roman" w:hAnsi="Times New Roman" w:cs="Times New Roman"/>
              </w:rPr>
              <w:t>-март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Методические рекомендации.</w:t>
            </w: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Проведение экспертизы разработанных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Март-апрель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Экспертное заключение</w:t>
            </w: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Создание банка электронных </w:t>
            </w:r>
            <w:r>
              <w:rPr>
                <w:rFonts w:ascii="Times New Roman" w:hAnsi="Times New Roman" w:cs="Times New Roman"/>
              </w:rPr>
              <w:t>мероприятий и методических материалов</w:t>
            </w:r>
            <w:r w:rsidRPr="004D7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Компоновка разработанных продуктов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Апрель-май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Структурированный банк электронных пособий Материалы методических и обучающих семинаров</w:t>
            </w: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Разработка материалов по темам индивидуальных направлений участников М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Работа творческих групп участников М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Октябрь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4D7BD6">
              <w:rPr>
                <w:rFonts w:ascii="Times New Roman" w:hAnsi="Times New Roman" w:cs="Times New Roman"/>
              </w:rPr>
              <w:t xml:space="preserve"> – февраль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Материалы и разработки по проекту</w:t>
            </w:r>
          </w:p>
        </w:tc>
      </w:tr>
      <w:tr w:rsidR="003C0EDF" w:rsidRPr="00834017">
        <w:trPr>
          <w:trHeight w:val="159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Подготовка методических рекомендаций в рамках индивидуальных направлений участников М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Работа творческих групп участников М</w:t>
            </w:r>
            <w:r>
              <w:rPr>
                <w:rFonts w:ascii="Times New Roman" w:hAnsi="Times New Roman" w:cs="Times New Roman"/>
              </w:rPr>
              <w:t>ИП</w:t>
            </w:r>
            <w:r w:rsidRPr="004D7BD6">
              <w:rPr>
                <w:rFonts w:ascii="Times New Roman" w:hAnsi="Times New Roman" w:cs="Times New Roman"/>
              </w:rPr>
              <w:t xml:space="preserve"> по составлению методического пособия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март-апрель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2D677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Методические рекомендации </w:t>
            </w:r>
          </w:p>
        </w:tc>
      </w:tr>
      <w:tr w:rsidR="003C0EDF" w:rsidRPr="00834017">
        <w:trPr>
          <w:trHeight w:val="108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Работа с образовательными учреждениями города в рамках проекта. 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 xml:space="preserve">Проведение консультаций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апрель  – май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0EDF" w:rsidRPr="0083401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Тиражирование опыта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Организация работы МРЦ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апрель  – май 2016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F" w:rsidRPr="004D7BD6" w:rsidRDefault="003C0EDF" w:rsidP="004D7B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BD6">
              <w:rPr>
                <w:rFonts w:ascii="Times New Roman" w:hAnsi="Times New Roman" w:cs="Times New Roman"/>
              </w:rPr>
              <w:t>Пакеты документов по направлениям для распространения в МСО</w:t>
            </w:r>
          </w:p>
        </w:tc>
      </w:tr>
    </w:tbl>
    <w:p w:rsidR="003C0EDF" w:rsidRDefault="003C0EDF" w:rsidP="004D7BD6">
      <w:pPr>
        <w:jc w:val="both"/>
      </w:pPr>
    </w:p>
    <w:p w:rsidR="003C0EDF" w:rsidRPr="00677793" w:rsidRDefault="003C0EDF" w:rsidP="00677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793">
        <w:rPr>
          <w:rFonts w:ascii="Times New Roman" w:hAnsi="Times New Roman" w:cs="Times New Roman"/>
          <w:sz w:val="24"/>
          <w:szCs w:val="24"/>
        </w:rPr>
        <w:t>Мероприятия с учениками</w:t>
      </w:r>
    </w:p>
    <w:p w:rsidR="003C0EDF" w:rsidRPr="00677793" w:rsidRDefault="003C0EDF" w:rsidP="00677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93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r w:rsidRPr="0067779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77793">
        <w:rPr>
          <w:rFonts w:ascii="Times New Roman" w:hAnsi="Times New Roman" w:cs="Times New Roman"/>
          <w:sz w:val="24"/>
          <w:szCs w:val="24"/>
        </w:rPr>
        <w:t>-</w:t>
      </w:r>
      <w:r w:rsidRPr="0067779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77793">
        <w:rPr>
          <w:rFonts w:ascii="Times New Roman" w:hAnsi="Times New Roman" w:cs="Times New Roman"/>
          <w:sz w:val="24"/>
          <w:szCs w:val="24"/>
        </w:rPr>
        <w:t xml:space="preserve"> классных часов </w:t>
      </w:r>
    </w:p>
    <w:p w:rsidR="003C0EDF" w:rsidRPr="00677793" w:rsidRDefault="003C0EDF" w:rsidP="00677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93">
        <w:rPr>
          <w:rFonts w:ascii="Times New Roman" w:hAnsi="Times New Roman" w:cs="Times New Roman"/>
          <w:sz w:val="24"/>
          <w:szCs w:val="24"/>
        </w:rPr>
        <w:t xml:space="preserve">2. Проведение </w:t>
      </w:r>
      <w:r w:rsidRPr="0067779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77793">
        <w:rPr>
          <w:rFonts w:ascii="Times New Roman" w:hAnsi="Times New Roman" w:cs="Times New Roman"/>
          <w:sz w:val="24"/>
          <w:szCs w:val="24"/>
        </w:rPr>
        <w:t>-</w:t>
      </w:r>
      <w:r w:rsidRPr="0067779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77793">
        <w:rPr>
          <w:rFonts w:ascii="Times New Roman" w:hAnsi="Times New Roman" w:cs="Times New Roman"/>
          <w:sz w:val="24"/>
          <w:szCs w:val="24"/>
        </w:rPr>
        <w:t xml:space="preserve"> игр, конкурсов (например, чтения стихов), дистанционных викторин, конкурсов рисунков</w:t>
      </w:r>
    </w:p>
    <w:p w:rsidR="003C0EDF" w:rsidRPr="00677793" w:rsidRDefault="003C0EDF" w:rsidP="00677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793">
        <w:rPr>
          <w:rFonts w:ascii="Times New Roman" w:hAnsi="Times New Roman" w:cs="Times New Roman"/>
          <w:sz w:val="24"/>
          <w:szCs w:val="24"/>
        </w:rPr>
        <w:t>Мероприятия с классными руководителями</w:t>
      </w:r>
    </w:p>
    <w:p w:rsidR="003C0EDF" w:rsidRPr="00677793" w:rsidRDefault="003C0EDF" w:rsidP="00677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93">
        <w:rPr>
          <w:rFonts w:ascii="Times New Roman" w:hAnsi="Times New Roman" w:cs="Times New Roman"/>
          <w:sz w:val="24"/>
          <w:szCs w:val="24"/>
        </w:rPr>
        <w:t>1.Разработка дневника классного руководителя</w:t>
      </w:r>
    </w:p>
    <w:p w:rsidR="003C0EDF" w:rsidRPr="00677793" w:rsidRDefault="003C0EDF" w:rsidP="00677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93">
        <w:rPr>
          <w:rFonts w:ascii="Times New Roman" w:hAnsi="Times New Roman" w:cs="Times New Roman"/>
          <w:sz w:val="24"/>
          <w:szCs w:val="24"/>
        </w:rPr>
        <w:t>2.Подготовка к классным часам, обмен материалами (м. распределить сразу какая школа по каким темам готовит классные часы)</w:t>
      </w:r>
    </w:p>
    <w:p w:rsidR="003C0EDF" w:rsidRPr="00677793" w:rsidRDefault="003C0EDF" w:rsidP="00677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93">
        <w:rPr>
          <w:rFonts w:ascii="Times New Roman" w:hAnsi="Times New Roman" w:cs="Times New Roman"/>
          <w:sz w:val="24"/>
          <w:szCs w:val="24"/>
        </w:rPr>
        <w:t>3. Дистанционные консультации классных руководителей с узкими специалистами школы</w:t>
      </w:r>
    </w:p>
    <w:p w:rsidR="003C0EDF" w:rsidRPr="00677793" w:rsidRDefault="003C0EDF" w:rsidP="00677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93">
        <w:rPr>
          <w:rFonts w:ascii="Times New Roman" w:hAnsi="Times New Roman" w:cs="Times New Roman"/>
          <w:sz w:val="24"/>
          <w:szCs w:val="24"/>
        </w:rPr>
        <w:t>4. Совместная разработка программ годовых мероприятий по безопасности и по общешкольным массовым  праздникам с включением памятн</w:t>
      </w:r>
      <w:bookmarkStart w:id="0" w:name="_GoBack"/>
      <w:bookmarkEnd w:id="0"/>
      <w:r w:rsidRPr="00677793">
        <w:rPr>
          <w:rFonts w:ascii="Times New Roman" w:hAnsi="Times New Roman" w:cs="Times New Roman"/>
          <w:sz w:val="24"/>
          <w:szCs w:val="24"/>
        </w:rPr>
        <w:t>ых дат Ярославской области.</w:t>
      </w:r>
    </w:p>
    <w:sectPr w:rsidR="003C0EDF" w:rsidRPr="00677793" w:rsidSect="004D7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FDF"/>
    <w:rsid w:val="000761E0"/>
    <w:rsid w:val="001A7305"/>
    <w:rsid w:val="001E58EA"/>
    <w:rsid w:val="002D6773"/>
    <w:rsid w:val="003C0EDF"/>
    <w:rsid w:val="003D0C4D"/>
    <w:rsid w:val="004D7BD6"/>
    <w:rsid w:val="004F03DF"/>
    <w:rsid w:val="00620136"/>
    <w:rsid w:val="00677793"/>
    <w:rsid w:val="007A3618"/>
    <w:rsid w:val="00834017"/>
    <w:rsid w:val="0084047E"/>
    <w:rsid w:val="00873FDF"/>
    <w:rsid w:val="0093504E"/>
    <w:rsid w:val="00C14748"/>
    <w:rsid w:val="00E14AD7"/>
    <w:rsid w:val="00E66F4C"/>
    <w:rsid w:val="00EA4CDA"/>
    <w:rsid w:val="00F726F2"/>
    <w:rsid w:val="00F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533</Words>
  <Characters>3039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проекта</dc:title>
  <dc:subject/>
  <dc:creator>User9</dc:creator>
  <cp:keywords/>
  <dc:description/>
  <cp:lastModifiedBy>user1</cp:lastModifiedBy>
  <cp:revision>2</cp:revision>
  <dcterms:created xsi:type="dcterms:W3CDTF">2016-12-26T06:24:00Z</dcterms:created>
  <dcterms:modified xsi:type="dcterms:W3CDTF">2016-12-26T06:24:00Z</dcterms:modified>
</cp:coreProperties>
</file>