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CF5CF6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CF5CF6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CF5CF6" w:rsidRPr="00CF5CF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CF5CF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CF5CF6" w:rsidRDefault="00CF5CF6" w:rsidP="00CF5CF6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CF5CF6" w:rsidRDefault="00CF5CF6" w:rsidP="00CF5CF6"/>
          <w:p w:rsidR="00CF5CF6" w:rsidRDefault="00CF5CF6" w:rsidP="00CF5CF6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F5CF6">
              <w:rPr>
                <w:szCs w:val="24"/>
              </w:rPr>
              <w:t>О программном обеспечении для проведения ЕГЭ по информатике и ИКТ в компьютерной форме в 2022 году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CF5CF6" w:rsidRPr="008A573F" w:rsidRDefault="00CF5CF6" w:rsidP="00CF5CF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CF5CF6" w:rsidRPr="00C1553C" w:rsidRDefault="00CF5CF6" w:rsidP="00CF5CF6">
      <w:pPr>
        <w:ind w:firstLine="709"/>
        <w:jc w:val="center"/>
        <w:rPr>
          <w:szCs w:val="28"/>
        </w:rPr>
      </w:pP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в рамках подготовки к проведению в 2022 году единого государственного экзамена по информатике и ИКТ в компьютерной форме (далее – КЕГЭ) направляет перечень </w:t>
      </w:r>
      <w:r w:rsidRPr="00E755E6">
        <w:rPr>
          <w:iCs/>
        </w:rPr>
        <w:t>версий стандартного программного обеспечения,</w:t>
      </w:r>
      <w:r>
        <w:rPr>
          <w:iCs/>
        </w:rPr>
        <w:t xml:space="preserve"> </w:t>
      </w:r>
      <w:r w:rsidRPr="00E755E6">
        <w:rPr>
          <w:iCs/>
        </w:rPr>
        <w:t xml:space="preserve">предоставляемого участнику для выполнения </w:t>
      </w:r>
      <w:r>
        <w:rPr>
          <w:szCs w:val="28"/>
        </w:rPr>
        <w:t xml:space="preserve">КЕГЭ (далее – перечень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). 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 сообщаем, что ввиду отсутствия в настоящее время рекомендаций Федерального государственного бюджетного учреждения «Федеральный центр тестирования», содержание перечня </w:t>
      </w:r>
      <w:proofErr w:type="gramStart"/>
      <w:r>
        <w:rPr>
          <w:szCs w:val="28"/>
        </w:rPr>
        <w:t>ПО может</w:t>
      </w:r>
      <w:proofErr w:type="gramEnd"/>
      <w:r>
        <w:rPr>
          <w:szCs w:val="28"/>
        </w:rPr>
        <w:t xml:space="preserve"> быть подвергнуто корректировке в случае опубликования рекомендаций, отличающихся от рекомендаций 2021 года.</w:t>
      </w:r>
    </w:p>
    <w:p w:rsidR="00CF5CF6" w:rsidRDefault="00CF5CF6" w:rsidP="00CF5CF6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</w:t>
      </w:r>
      <w:proofErr w:type="gramStart"/>
      <w:r>
        <w:rPr>
          <w:szCs w:val="28"/>
        </w:rPr>
        <w:t>разместить информацию</w:t>
      </w:r>
      <w:proofErr w:type="gramEnd"/>
      <w:r>
        <w:rPr>
          <w:szCs w:val="28"/>
        </w:rPr>
        <w:t xml:space="preserve"> на официальных сайтах образовательных организаций. </w:t>
      </w:r>
    </w:p>
    <w:p w:rsidR="00CF5CF6" w:rsidRDefault="00CF5CF6" w:rsidP="00CF5CF6">
      <w:pPr>
        <w:jc w:val="both"/>
        <w:rPr>
          <w:szCs w:val="28"/>
        </w:rPr>
      </w:pPr>
    </w:p>
    <w:p w:rsidR="00CF5CF6" w:rsidRDefault="00CF5CF6" w:rsidP="00CF5CF6">
      <w:pPr>
        <w:jc w:val="both"/>
        <w:rPr>
          <w:szCs w:val="28"/>
        </w:rPr>
      </w:pPr>
      <w:r>
        <w:rPr>
          <w:szCs w:val="28"/>
        </w:rPr>
        <w:t>Приложение: на 2 л. в 1 экз.</w:t>
      </w:r>
    </w:p>
    <w:p w:rsidR="00E9164F" w:rsidRDefault="00E9164F" w:rsidP="00910985">
      <w:pPr>
        <w:jc w:val="both"/>
        <w:rPr>
          <w:szCs w:val="28"/>
        </w:rPr>
      </w:pPr>
    </w:p>
    <w:p w:rsidR="00CF5CF6" w:rsidRDefault="00CF5CF6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CF5CF6">
        <w:trPr>
          <w:trHeight w:val="399"/>
        </w:trPr>
        <w:tc>
          <w:tcPr>
            <w:tcW w:w="4648" w:type="dxa"/>
          </w:tcPr>
          <w:p w:rsidR="00727910" w:rsidRDefault="00466E6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CF5CF6" w:rsidRPr="00CF5CF6">
                <w:rPr>
                  <w:szCs w:val="28"/>
                </w:rPr>
                <w:t>Первый заместитель</w:t>
              </w:r>
              <w:r w:rsidR="00CF5CF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CF5CF6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526CBB" w:rsidRDefault="0036737C" w:rsidP="00526CBB">
      <w:pPr>
        <w:jc w:val="both"/>
        <w:rPr>
          <w:sz w:val="24"/>
          <w:szCs w:val="24"/>
          <w:lang w:val="en-US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526CBB" w:rsidRPr="00526CBB">
        <w:rPr>
          <w:sz w:val="24"/>
          <w:szCs w:val="24"/>
        </w:rPr>
        <w:t>Костылева Елена Владимировна</w:t>
      </w:r>
      <w:r>
        <w:rPr>
          <w:sz w:val="24"/>
          <w:szCs w:val="24"/>
        </w:rPr>
        <w:fldChar w:fldCharType="end"/>
      </w:r>
      <w:r w:rsidR="00CF5CF6">
        <w:rPr>
          <w:sz w:val="24"/>
          <w:szCs w:val="24"/>
        </w:rPr>
        <w:t xml:space="preserve">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526CBB">
        <w:rPr>
          <w:sz w:val="24"/>
          <w:szCs w:val="24"/>
          <w:lang w:val="en-US"/>
        </w:rPr>
        <w:t>(4852) 40-08-63</w:t>
      </w:r>
      <w:r w:rsidR="00495A7F" w:rsidRPr="00A55D70">
        <w:rPr>
          <w:sz w:val="24"/>
          <w:szCs w:val="24"/>
          <w:lang w:val="en-US"/>
        </w:rPr>
        <w:fldChar w:fldCharType="end"/>
      </w:r>
      <w:r w:rsidR="00526CBB">
        <w:rPr>
          <w:sz w:val="24"/>
          <w:szCs w:val="24"/>
          <w:lang w:val="en-US"/>
        </w:rPr>
        <w:br w:type="page"/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right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lastRenderedPageBreak/>
        <w:t>Приложение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Перечень версий стандартного программного обеспечения,</w:t>
      </w:r>
    </w:p>
    <w:p w:rsidR="00526CBB" w:rsidRPr="00526CBB" w:rsidRDefault="00526CBB" w:rsidP="00526CBB">
      <w:pPr>
        <w:pStyle w:val="1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предоставляемого участнику для выполнения экзамена по Информатике и ИКТ</w:t>
      </w:r>
      <w:r>
        <w:rPr>
          <w:iCs/>
          <w:sz w:val="28"/>
          <w:szCs w:val="28"/>
        </w:rPr>
        <w:t xml:space="preserve"> </w:t>
      </w:r>
      <w:r w:rsidRPr="00526CBB">
        <w:rPr>
          <w:iCs/>
          <w:sz w:val="28"/>
          <w:szCs w:val="28"/>
        </w:rPr>
        <w:t>в компьютерной форме (КЕГЭ) в 2022 году</w:t>
      </w:r>
    </w:p>
    <w:p w:rsidR="00526CBB" w:rsidRPr="00E755E6" w:rsidRDefault="00526CBB" w:rsidP="00526CBB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Ind w:w="-35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819"/>
        <w:gridCol w:w="3261"/>
      </w:tblGrid>
      <w:tr w:rsidR="00526CBB" w:rsidTr="00E17351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DD0470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526CBB" w:rsidTr="00526CBB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526CBB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A7B2A" w:rsidRDefault="00526CBB" w:rsidP="00E17351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jdk-14.0.1 (</w:t>
            </w:r>
            <w:proofErr w:type="spellStart"/>
            <w:r>
              <w:rPr>
                <w:sz w:val="22"/>
                <w:szCs w:val="22"/>
              </w:rPr>
              <w:t>Eclips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057A1" w:rsidP="00E17351">
            <w:pPr>
              <w:ind w:right="691"/>
              <w:rPr>
                <w:sz w:val="22"/>
                <w:szCs w:val="22"/>
              </w:rPr>
            </w:pPr>
            <w:hyperlink r:id="rId9" w:history="1">
              <w:r w:rsidR="00526CBB" w:rsidRPr="002432FF">
                <w:rPr>
                  <w:rStyle w:val="a4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:rsidR="00526CBB" w:rsidRPr="00EB1ABC" w:rsidRDefault="00526CBB" w:rsidP="00E17351">
            <w:pPr>
              <w:ind w:right="691"/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785225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sz w:val="22"/>
                <w:szCs w:val="22"/>
              </w:rPr>
              <w:t>Python</w:t>
            </w:r>
            <w:proofErr w:type="spellEnd"/>
            <w:r w:rsidRPr="00F000D7">
              <w:rPr>
                <w:sz w:val="22"/>
                <w:szCs w:val="22"/>
              </w:rPr>
              <w:t xml:space="preserve">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057A1" w:rsidP="00E17351">
            <w:pPr>
              <w:rPr>
                <w:sz w:val="22"/>
                <w:szCs w:val="22"/>
              </w:rPr>
            </w:pPr>
            <w:hyperlink r:id="rId10" w:history="1">
              <w:r w:rsidR="00526CBB" w:rsidRPr="002432FF">
                <w:rPr>
                  <w:rStyle w:val="a4"/>
                  <w:sz w:val="22"/>
                  <w:szCs w:val="22"/>
                </w:rPr>
                <w:t>https://www.python.org/ftp/python/3.8.6/python-3.8.6-amd64.exe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F059EC">
              <w:rPr>
                <w:sz w:val="22"/>
                <w:szCs w:val="22"/>
              </w:rPr>
              <w:t>PyCharm</w:t>
            </w:r>
            <w:proofErr w:type="spellEnd"/>
            <w:r w:rsidRPr="00F059EC">
              <w:rPr>
                <w:sz w:val="22"/>
                <w:szCs w:val="22"/>
              </w:rPr>
              <w:t xml:space="preserve"> </w:t>
            </w:r>
            <w:proofErr w:type="spellStart"/>
            <w:r w:rsidRPr="00F059EC">
              <w:rPr>
                <w:sz w:val="22"/>
                <w:szCs w:val="22"/>
              </w:rPr>
              <w:t>Community</w:t>
            </w:r>
            <w:proofErr w:type="spellEnd"/>
            <w:r w:rsidRPr="00F059EC">
              <w:rPr>
                <w:sz w:val="22"/>
                <w:szCs w:val="22"/>
              </w:rPr>
              <w:t xml:space="preserve">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6C2716" w:rsidRDefault="00526CBB" w:rsidP="00E17351">
            <w:pPr>
              <w:rPr>
                <w:sz w:val="22"/>
                <w:szCs w:val="22"/>
              </w:rPr>
            </w:pPr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057A1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  <w:hyperlink r:id="rId11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:rsidR="00526CBB" w:rsidRPr="006C2716" w:rsidRDefault="00526CBB" w:rsidP="00E17351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526CBB" w:rsidTr="00E17351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057A1" w:rsidP="00E17351">
            <w:pPr>
              <w:rPr>
                <w:sz w:val="22"/>
                <w:szCs w:val="22"/>
              </w:rPr>
            </w:pPr>
            <w:hyperlink r:id="rId12" w:history="1">
              <w:r w:rsidR="00526CBB" w:rsidRPr="002432FF">
                <w:rPr>
                  <w:rStyle w:val="a4"/>
                  <w:sz w:val="22"/>
                  <w:szCs w:val="22"/>
                </w:rPr>
                <w:t>http://pascalabc.net/downloads/PascalABCNETWithDotNetSetup.exe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Tr="00E17351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КуМир</w:t>
            </w:r>
            <w:proofErr w:type="spellEnd"/>
            <w:r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057A1" w:rsidP="00E17351">
            <w:pPr>
              <w:rPr>
                <w:sz w:val="22"/>
                <w:szCs w:val="22"/>
              </w:rPr>
            </w:pPr>
            <w:hyperlink r:id="rId13" w:history="1">
              <w:r w:rsidR="00526CBB" w:rsidRPr="002432FF">
                <w:rPr>
                  <w:rStyle w:val="a4"/>
                  <w:sz w:val="22"/>
                  <w:szCs w:val="22"/>
                </w:rPr>
                <w:t>https://www.niisi.ru/kumir/kumir2-2.1.0-rc7-install.exe</w:t>
              </w:r>
            </w:hyperlink>
          </w:p>
          <w:p w:rsidR="00526CBB" w:rsidRPr="00EB1ABC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150486" w:rsidTr="00526CBB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5057A1" w:rsidP="00E17351">
            <w:pPr>
              <w:ind w:right="127"/>
              <w:rPr>
                <w:sz w:val="22"/>
                <w:szCs w:val="22"/>
              </w:rPr>
            </w:pPr>
            <w:hyperlink r:id="rId14" w:history="1"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https</w:t>
              </w:r>
              <w:r w:rsidR="00526CBB" w:rsidRPr="002432FF">
                <w:rPr>
                  <w:rStyle w:val="a4"/>
                  <w:sz w:val="22"/>
                  <w:szCs w:val="22"/>
                </w:rPr>
                <w:t>://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libreoffice</w:t>
              </w:r>
              <w:proofErr w:type="spellEnd"/>
              <w:r w:rsidR="00526CBB" w:rsidRPr="002432FF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download</w:t>
              </w:r>
              <w:r w:rsidR="00526CBB" w:rsidRPr="002432FF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ind w:right="127"/>
              <w:rPr>
                <w:sz w:val="22"/>
                <w:szCs w:val="22"/>
              </w:rPr>
            </w:pPr>
          </w:p>
        </w:tc>
      </w:tr>
      <w:tr w:rsidR="00526CBB" w:rsidRPr="00785225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EB1ABC" w:rsidRDefault="00526CBB" w:rsidP="00E17351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</w:t>
            </w:r>
            <w:proofErr w:type="gramStart"/>
            <w:r w:rsidRPr="00EB1ABC">
              <w:rPr>
                <w:sz w:val="22"/>
                <w:szCs w:val="22"/>
              </w:rPr>
              <w:t xml:space="preserve"> ,</w:t>
            </w:r>
            <w:proofErr w:type="gramEnd"/>
            <w:r w:rsidRPr="00EB1ABC">
              <w:rPr>
                <w:sz w:val="22"/>
                <w:szCs w:val="22"/>
              </w:rPr>
              <w:t xml:space="preserve"> электронных таблиц , презентаций ,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Pr="00150486" w:rsidRDefault="005057A1" w:rsidP="00E17351">
            <w:pPr>
              <w:rPr>
                <w:sz w:val="22"/>
                <w:szCs w:val="22"/>
              </w:rPr>
            </w:pPr>
            <w:hyperlink r:id="rId15" w:history="1">
              <w:r w:rsidR="00526CBB" w:rsidRPr="002432FF">
                <w:rPr>
                  <w:rStyle w:val="a4"/>
                  <w:sz w:val="22"/>
                  <w:szCs w:val="22"/>
                </w:rPr>
                <w:t>https://www.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open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</w:rPr>
                <w:t>office</w:t>
              </w:r>
              <w:proofErr w:type="spellEnd"/>
              <w:r w:rsidR="00526CBB" w:rsidRPr="00150486">
                <w:rPr>
                  <w:rStyle w:val="a4"/>
                  <w:sz w:val="22"/>
                  <w:szCs w:val="22"/>
                </w:rPr>
                <w:t>.</w:t>
              </w:r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org</w:t>
              </w:r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="00526CBB" w:rsidRPr="002432FF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="00526CBB" w:rsidRPr="00150486">
                <w:rPr>
                  <w:rStyle w:val="a4"/>
                  <w:sz w:val="22"/>
                  <w:szCs w:val="22"/>
                </w:rPr>
                <w:t>/</w:t>
              </w:r>
            </w:hyperlink>
          </w:p>
          <w:p w:rsidR="00526CBB" w:rsidRPr="00150486" w:rsidRDefault="00526CBB" w:rsidP="00E17351">
            <w:pPr>
              <w:rPr>
                <w:sz w:val="22"/>
                <w:szCs w:val="22"/>
              </w:rPr>
            </w:pPr>
          </w:p>
        </w:tc>
      </w:tr>
      <w:tr w:rsidR="00526CBB" w:rsidRPr="00A27A7F" w:rsidTr="00E17351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CBB" w:rsidRPr="00F000D7" w:rsidRDefault="00526CBB" w:rsidP="00E17351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  <w:lang w:val="en-US"/>
              </w:rPr>
              <w:t>Microsoft Visual Studio 2019 Community (</w:t>
            </w:r>
            <w:r>
              <w:rPr>
                <w:sz w:val="22"/>
                <w:szCs w:val="22"/>
              </w:rPr>
              <w:t>С</w:t>
            </w:r>
            <w:r w:rsidRPr="00F000D7">
              <w:rPr>
                <w:sz w:val="22"/>
                <w:szCs w:val="22"/>
                <w:lang w:val="en-US"/>
              </w:rPr>
              <w:t xml:space="preserve">++,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CBB" w:rsidRPr="00711119" w:rsidRDefault="00526CBB" w:rsidP="00E17351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AFAFA"/>
              </w:rPr>
              <w:t>Р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едакция известной среды разработки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Microsoft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 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Studio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, распространяемая бесплатно</w:t>
            </w:r>
            <w:r w:rsidRPr="00711119">
              <w:rPr>
                <w:color w:val="333333"/>
                <w:sz w:val="22"/>
                <w:szCs w:val="22"/>
                <w:shd w:val="clear" w:color="auto" w:fill="FAFAFA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Несколько поддерживаемых языков программирования, среди которых C#,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Basic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F#,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JavaScript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C++,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TypeScript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Python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BB" w:rsidRDefault="005057A1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  <w:hyperlink r:id="rId16" w:history="1">
              <w:r w:rsidR="00526CBB" w:rsidRPr="002432FF">
                <w:rPr>
                  <w:rStyle w:val="a4"/>
                  <w:sz w:val="22"/>
                  <w:szCs w:val="22"/>
                  <w:shd w:val="clear" w:color="auto" w:fill="FAFAFA"/>
                </w:rPr>
                <w:t>https://visualstudio.microsoft.com/ru/thank-you-downloading-visual-studio/?sku=Community&amp;rel=17</w:t>
              </w:r>
            </w:hyperlink>
          </w:p>
          <w:p w:rsidR="00526CBB" w:rsidRDefault="00526CBB" w:rsidP="00E17351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</w:p>
        </w:tc>
      </w:tr>
    </w:tbl>
    <w:p w:rsidR="005936EB" w:rsidRPr="00A55D70" w:rsidRDefault="005936EB" w:rsidP="00526CBB">
      <w:pPr>
        <w:pStyle w:val="10"/>
        <w:keepNext/>
        <w:keepLines/>
        <w:shd w:val="clear" w:color="auto" w:fill="auto"/>
        <w:rPr>
          <w:sz w:val="24"/>
          <w:szCs w:val="24"/>
        </w:rPr>
      </w:pPr>
    </w:p>
    <w:sectPr w:rsidR="005936EB" w:rsidRPr="00A55D70" w:rsidSect="008C78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A1" w:rsidRDefault="005057A1">
      <w:r>
        <w:separator/>
      </w:r>
    </w:p>
  </w:endnote>
  <w:endnote w:type="continuationSeparator" w:id="0">
    <w:p w:rsidR="005057A1" w:rsidRDefault="0050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66E6E" w:rsidP="00352147">
    <w:pPr>
      <w:pStyle w:val="a8"/>
      <w:rPr>
        <w:sz w:val="16"/>
        <w:lang w:val="en-US"/>
      </w:rPr>
    </w:pPr>
    <w:fldSimple w:instr=" DOCPROPERTY &quot;ИД&quot; \* MERGEFORMAT ">
      <w:r w:rsidR="00CF5CF6" w:rsidRPr="00CF5CF6">
        <w:rPr>
          <w:sz w:val="16"/>
        </w:rPr>
        <w:t>17485187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66E6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F5CF6" w:rsidRPr="00CF5CF6">
        <w:rPr>
          <w:sz w:val="18"/>
          <w:szCs w:val="18"/>
        </w:rPr>
        <w:t>17485187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A1" w:rsidRDefault="005057A1">
      <w:r>
        <w:separator/>
      </w:r>
    </w:p>
  </w:footnote>
  <w:footnote w:type="continuationSeparator" w:id="0">
    <w:p w:rsidR="005057A1" w:rsidRDefault="00505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F5C68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F5C68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6E6E"/>
    <w:rsid w:val="00484214"/>
    <w:rsid w:val="00484844"/>
    <w:rsid w:val="004849D2"/>
    <w:rsid w:val="00495A7F"/>
    <w:rsid w:val="004A0D47"/>
    <w:rsid w:val="004B513D"/>
    <w:rsid w:val="004F0BA6"/>
    <w:rsid w:val="004F5FCE"/>
    <w:rsid w:val="005057A1"/>
    <w:rsid w:val="005153A9"/>
    <w:rsid w:val="00516303"/>
    <w:rsid w:val="00517029"/>
    <w:rsid w:val="00523688"/>
    <w:rsid w:val="00526CBB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5CF6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7BC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526CBB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526CBB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526CB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526CBB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isualstudio.microsoft.com/ru/thank-you-downloading-visual-studio/?sku=Community&amp;rel=1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etbrains.com/ru-ru/pycharm/download/other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Чичваркина, Надежда Владиславовна</cp:lastModifiedBy>
  <cp:revision>2</cp:revision>
  <cp:lastPrinted>2011-06-07T12:47:00Z</cp:lastPrinted>
  <dcterms:created xsi:type="dcterms:W3CDTF">2022-01-28T08:11:00Z</dcterms:created>
  <dcterms:modified xsi:type="dcterms:W3CDTF">2022-01-28T08:11:00Z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 в 2022 году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Костылева Елена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17485187</vt:lpwstr>
  </property>
  <property fmtid="{D5CDD505-2E9C-101B-9397-08002B2CF9AE}" pid="13" name="INSTALL_ID">
    <vt:lpwstr>34115</vt:lpwstr>
  </property>
</Properties>
</file>